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F7" w:rsidRDefault="000906F7" w:rsidP="000906F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06F7">
        <w:rPr>
          <w:rFonts w:ascii="Arial" w:hAnsi="Arial" w:cs="Arial"/>
          <w:b/>
          <w:sz w:val="24"/>
          <w:szCs w:val="24"/>
        </w:rPr>
        <w:t>OAO JAOSTON TOIMINTASUUNNITELMA VUODELLE 2015</w:t>
      </w:r>
    </w:p>
    <w:p w:rsidR="000934E6" w:rsidRDefault="000934E6" w:rsidP="000906F7">
      <w:pPr>
        <w:rPr>
          <w:rFonts w:ascii="Arial" w:hAnsi="Arial" w:cs="Arial"/>
          <w:b/>
          <w:sz w:val="24"/>
          <w:szCs w:val="24"/>
        </w:rPr>
      </w:pPr>
    </w:p>
    <w:p w:rsidR="000934E6" w:rsidRPr="000906F7" w:rsidRDefault="000934E6" w:rsidP="000906F7">
      <w:pPr>
        <w:rPr>
          <w:rFonts w:ascii="Arial" w:hAnsi="Arial" w:cs="Arial"/>
          <w:b/>
          <w:sz w:val="24"/>
          <w:szCs w:val="24"/>
        </w:rPr>
      </w:pPr>
    </w:p>
    <w:p w:rsidR="000906F7" w:rsidRPr="000906F7" w:rsidRDefault="000906F7" w:rsidP="000906F7">
      <w:pPr>
        <w:rPr>
          <w:rFonts w:ascii="Arial" w:hAnsi="Arial" w:cs="Arial"/>
          <w:b/>
          <w:sz w:val="24"/>
          <w:szCs w:val="24"/>
        </w:rPr>
      </w:pPr>
    </w:p>
    <w:p w:rsidR="000906F7" w:rsidRPr="000906F7" w:rsidRDefault="000906F7" w:rsidP="000906F7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906F7">
        <w:rPr>
          <w:rFonts w:ascii="Arial" w:hAnsi="Arial" w:cs="Arial"/>
          <w:b/>
          <w:sz w:val="24"/>
          <w:szCs w:val="24"/>
        </w:rPr>
        <w:t>OAO JAOSTON TEHTÄVÄT, HALLINTO JA ORGANISAATIO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 xml:space="preserve">OAO jaosto toimii ammatillisten opettajien edunvalvojana ja yhteistyöelimenä OAJ Pohjois-Savon alueyhdistyksen toiminnan tavoitteiden mukaisesti. 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 xml:space="preserve">OAO jaoston kokouksia pidetään tarvittaessa ja päätökset viedään edelleen OAJ Pohjois-Savon alueyhdistykselle tiedoksi. 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>OAO jaosto</w:t>
      </w:r>
      <w:r w:rsidR="00161BA1">
        <w:rPr>
          <w:rFonts w:ascii="Arial" w:hAnsi="Arial" w:cs="Arial"/>
          <w:sz w:val="24"/>
          <w:szCs w:val="24"/>
        </w:rPr>
        <w:t>o</w:t>
      </w:r>
      <w:r w:rsidRPr="000906F7">
        <w:rPr>
          <w:rFonts w:ascii="Arial" w:hAnsi="Arial" w:cs="Arial"/>
          <w:sz w:val="24"/>
          <w:szCs w:val="24"/>
        </w:rPr>
        <w:t xml:space="preserve">n </w:t>
      </w:r>
      <w:r w:rsidR="00161BA1">
        <w:rPr>
          <w:rFonts w:ascii="Arial" w:hAnsi="Arial" w:cs="Arial"/>
          <w:sz w:val="24"/>
          <w:szCs w:val="24"/>
        </w:rPr>
        <w:t>kuuluu</w:t>
      </w:r>
      <w:r w:rsidRPr="000906F7">
        <w:rPr>
          <w:rFonts w:ascii="Arial" w:hAnsi="Arial" w:cs="Arial"/>
          <w:sz w:val="24"/>
          <w:szCs w:val="24"/>
        </w:rPr>
        <w:t xml:space="preserve"> puheenjohtaja ja 1</w:t>
      </w:r>
      <w:r w:rsidR="001A7569">
        <w:rPr>
          <w:rFonts w:ascii="Arial" w:hAnsi="Arial" w:cs="Arial"/>
          <w:sz w:val="24"/>
          <w:szCs w:val="24"/>
        </w:rPr>
        <w:t>3</w:t>
      </w:r>
      <w:r w:rsidRPr="000906F7">
        <w:rPr>
          <w:rFonts w:ascii="Arial" w:hAnsi="Arial" w:cs="Arial"/>
          <w:sz w:val="24"/>
          <w:szCs w:val="24"/>
        </w:rPr>
        <w:t xml:space="preserve"> varsinaista jäsentä sekä jokaiselle henkilökohtainen varajäsen. Jäsenmäärät jakautuvat opettajaryhmien kesken seuraavasti: AO 6, SKO</w:t>
      </w:r>
      <w:r w:rsidR="001A7569">
        <w:rPr>
          <w:rFonts w:ascii="Arial" w:hAnsi="Arial" w:cs="Arial"/>
          <w:sz w:val="24"/>
          <w:szCs w:val="24"/>
        </w:rPr>
        <w:t>2</w:t>
      </w:r>
      <w:r w:rsidRPr="000906F7">
        <w:rPr>
          <w:rFonts w:ascii="Arial" w:hAnsi="Arial" w:cs="Arial"/>
          <w:sz w:val="24"/>
          <w:szCs w:val="24"/>
        </w:rPr>
        <w:t>, TOOL 2, AKOL 1, SMOL 1, LEO 1.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>OAO jaoston kokouks</w:t>
      </w:r>
      <w:r w:rsidR="00B91EF9">
        <w:rPr>
          <w:rFonts w:ascii="Arial" w:hAnsi="Arial" w:cs="Arial"/>
          <w:sz w:val="24"/>
          <w:szCs w:val="24"/>
        </w:rPr>
        <w:t>i</w:t>
      </w:r>
      <w:r w:rsidRPr="000906F7">
        <w:rPr>
          <w:rFonts w:ascii="Arial" w:hAnsi="Arial" w:cs="Arial"/>
          <w:sz w:val="24"/>
          <w:szCs w:val="24"/>
        </w:rPr>
        <w:t>i</w:t>
      </w:r>
      <w:r w:rsidR="00B91EF9">
        <w:rPr>
          <w:rFonts w:ascii="Arial" w:hAnsi="Arial" w:cs="Arial"/>
          <w:sz w:val="24"/>
          <w:szCs w:val="24"/>
        </w:rPr>
        <w:t xml:space="preserve">n kutsutaan </w:t>
      </w:r>
      <w:r w:rsidRPr="000906F7">
        <w:rPr>
          <w:rFonts w:ascii="Arial" w:hAnsi="Arial" w:cs="Arial"/>
          <w:sz w:val="24"/>
          <w:szCs w:val="24"/>
        </w:rPr>
        <w:t>asiantuntij</w:t>
      </w:r>
      <w:r w:rsidR="00B91EF9">
        <w:rPr>
          <w:rFonts w:ascii="Arial" w:hAnsi="Arial" w:cs="Arial"/>
          <w:sz w:val="24"/>
          <w:szCs w:val="24"/>
        </w:rPr>
        <w:t>oiksi</w:t>
      </w:r>
      <w:r w:rsidRPr="000906F7">
        <w:rPr>
          <w:rFonts w:ascii="Arial" w:hAnsi="Arial" w:cs="Arial"/>
          <w:sz w:val="24"/>
          <w:szCs w:val="24"/>
        </w:rPr>
        <w:t xml:space="preserve"> mm. pääluottamusmiehet, OAJ:n alueasiamies ja OAJ:n alueyhdistyksen puheenjohtaja</w:t>
      </w:r>
      <w:r w:rsidR="009A03E6">
        <w:rPr>
          <w:rFonts w:ascii="Arial" w:hAnsi="Arial" w:cs="Arial"/>
          <w:sz w:val="24"/>
          <w:szCs w:val="24"/>
        </w:rPr>
        <w:t>.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>OAO jaoston järjestäytymiskokous pidetään</w:t>
      </w:r>
      <w:r w:rsidR="00636711">
        <w:rPr>
          <w:rFonts w:ascii="Arial" w:hAnsi="Arial" w:cs="Arial"/>
          <w:sz w:val="24"/>
          <w:szCs w:val="24"/>
        </w:rPr>
        <w:t xml:space="preserve"> </w:t>
      </w:r>
      <w:r w:rsidRPr="000906F7">
        <w:rPr>
          <w:rFonts w:ascii="Arial" w:hAnsi="Arial" w:cs="Arial"/>
          <w:sz w:val="24"/>
          <w:szCs w:val="24"/>
        </w:rPr>
        <w:t xml:space="preserve">OAJ Pohjois-Savon alueyhdistyksen vuosikokouksen jälkeen.  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906F7">
        <w:rPr>
          <w:rFonts w:ascii="Arial" w:hAnsi="Arial" w:cs="Arial"/>
          <w:b/>
          <w:sz w:val="24"/>
          <w:szCs w:val="24"/>
        </w:rPr>
        <w:t xml:space="preserve">EDUNVALVONTA 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 xml:space="preserve">OAO jaosto toteuttaa edunvalvontaa alueyhdistyksen tavoitteiden mukaisesti. 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>OAO jaosto tukee</w:t>
      </w:r>
      <w:r w:rsidR="001A7569">
        <w:rPr>
          <w:rFonts w:ascii="Arial" w:hAnsi="Arial" w:cs="Arial"/>
          <w:sz w:val="24"/>
          <w:szCs w:val="24"/>
        </w:rPr>
        <w:t xml:space="preserve"> </w:t>
      </w:r>
      <w:r w:rsidR="001A7569" w:rsidRPr="0019377B">
        <w:rPr>
          <w:rFonts w:ascii="Arial" w:hAnsi="Arial" w:cs="Arial"/>
          <w:sz w:val="24"/>
          <w:szCs w:val="24"/>
        </w:rPr>
        <w:t>ja aktivoi</w:t>
      </w:r>
      <w:r w:rsidRPr="0019377B">
        <w:rPr>
          <w:rFonts w:ascii="Arial" w:hAnsi="Arial" w:cs="Arial"/>
          <w:sz w:val="24"/>
          <w:szCs w:val="24"/>
        </w:rPr>
        <w:t xml:space="preserve"> </w:t>
      </w:r>
      <w:r w:rsidRPr="000906F7">
        <w:rPr>
          <w:rFonts w:ascii="Arial" w:hAnsi="Arial" w:cs="Arial"/>
          <w:sz w:val="24"/>
          <w:szCs w:val="24"/>
        </w:rPr>
        <w:t xml:space="preserve">ammatillisia opettajaryhmiä sekä niiden jäseniä edunvalvonnassa. </w:t>
      </w:r>
    </w:p>
    <w:p w:rsidR="000906F7" w:rsidRPr="000906F7" w:rsidRDefault="000906F7" w:rsidP="000906F7">
      <w:pPr>
        <w:ind w:left="360"/>
        <w:rPr>
          <w:rFonts w:ascii="Arial" w:hAnsi="Arial" w:cs="Arial"/>
          <w:sz w:val="24"/>
          <w:szCs w:val="24"/>
        </w:rPr>
      </w:pPr>
    </w:p>
    <w:p w:rsidR="0059705E" w:rsidRDefault="0059705E" w:rsidP="0059705E">
      <w:pPr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9705E">
        <w:rPr>
          <w:rFonts w:ascii="Arial" w:hAnsi="Arial" w:cs="Arial"/>
          <w:sz w:val="24"/>
          <w:szCs w:val="24"/>
        </w:rPr>
        <w:t>OAO jaosto kannustaa jäseniä osallistumaan edunvalvontakoulutuksiin</w:t>
      </w:r>
    </w:p>
    <w:p w:rsidR="004D2A6D" w:rsidRDefault="004D2A6D" w:rsidP="004D2A6D">
      <w:pPr>
        <w:pStyle w:val="Luettelokappale"/>
        <w:rPr>
          <w:rFonts w:ascii="Arial" w:hAnsi="Arial" w:cs="Arial"/>
          <w:sz w:val="24"/>
          <w:szCs w:val="24"/>
        </w:rPr>
      </w:pPr>
    </w:p>
    <w:p w:rsidR="000906F7" w:rsidRPr="004D2A6D" w:rsidRDefault="000906F7" w:rsidP="004D2A6D">
      <w:pPr>
        <w:numPr>
          <w:ilvl w:val="1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D2A6D">
        <w:rPr>
          <w:rFonts w:ascii="Arial" w:hAnsi="Arial" w:cs="Arial"/>
          <w:sz w:val="24"/>
          <w:szCs w:val="24"/>
        </w:rPr>
        <w:t xml:space="preserve">Koulutuksia ja </w:t>
      </w:r>
      <w:r w:rsidR="0059705E" w:rsidRPr="004D2A6D">
        <w:rPr>
          <w:rFonts w:ascii="Arial" w:hAnsi="Arial" w:cs="Arial"/>
          <w:sz w:val="24"/>
          <w:szCs w:val="24"/>
        </w:rPr>
        <w:t>edunvalvontatilaisuuksia järjestetään</w:t>
      </w:r>
      <w:r w:rsidRPr="004D2A6D">
        <w:rPr>
          <w:rFonts w:ascii="Arial" w:hAnsi="Arial" w:cs="Arial"/>
          <w:sz w:val="24"/>
          <w:szCs w:val="24"/>
        </w:rPr>
        <w:t xml:space="preserve"> yhteistyössä SAKO ry:n, YSAO ry:n</w:t>
      </w:r>
      <w:r w:rsidR="0059705E" w:rsidRPr="004D2A6D">
        <w:rPr>
          <w:rFonts w:ascii="Arial" w:hAnsi="Arial" w:cs="Arial"/>
          <w:sz w:val="24"/>
          <w:szCs w:val="24"/>
        </w:rPr>
        <w:t xml:space="preserve">, </w:t>
      </w:r>
      <w:r w:rsidRPr="004D2A6D">
        <w:rPr>
          <w:rFonts w:ascii="Arial" w:hAnsi="Arial" w:cs="Arial"/>
          <w:sz w:val="24"/>
          <w:szCs w:val="24"/>
        </w:rPr>
        <w:t>Savonia ry</w:t>
      </w:r>
      <w:r w:rsidR="001A7569" w:rsidRPr="004D2A6D">
        <w:rPr>
          <w:rFonts w:ascii="Arial" w:hAnsi="Arial" w:cs="Arial"/>
          <w:sz w:val="24"/>
          <w:szCs w:val="24"/>
        </w:rPr>
        <w:t xml:space="preserve">:n </w:t>
      </w:r>
      <w:r w:rsidR="0059705E" w:rsidRPr="004D2A6D">
        <w:rPr>
          <w:rFonts w:ascii="Arial" w:hAnsi="Arial" w:cs="Arial"/>
          <w:sz w:val="24"/>
          <w:szCs w:val="24"/>
        </w:rPr>
        <w:t xml:space="preserve">ja koulutuksenjärjestäjien </w:t>
      </w:r>
      <w:r w:rsidR="001A7569" w:rsidRPr="004D2A6D">
        <w:rPr>
          <w:rFonts w:ascii="Arial" w:hAnsi="Arial" w:cs="Arial"/>
          <w:sz w:val="24"/>
          <w:szCs w:val="24"/>
        </w:rPr>
        <w:t>kanssa</w:t>
      </w:r>
      <w:r w:rsidR="006A60F4" w:rsidRPr="004D2A6D">
        <w:rPr>
          <w:rFonts w:ascii="Arial" w:hAnsi="Arial" w:cs="Arial"/>
          <w:sz w:val="24"/>
          <w:szCs w:val="24"/>
        </w:rPr>
        <w:t>.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6A60F4" w:rsidRDefault="000906F7" w:rsidP="006A60F4">
      <w:pPr>
        <w:numPr>
          <w:ilvl w:val="1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A60F4">
        <w:rPr>
          <w:rFonts w:ascii="Arial" w:hAnsi="Arial" w:cs="Arial"/>
          <w:sz w:val="24"/>
          <w:szCs w:val="24"/>
        </w:rPr>
        <w:t>Koulutukset liitty</w:t>
      </w:r>
      <w:r w:rsidR="00101EBE">
        <w:rPr>
          <w:rFonts w:ascii="Arial" w:hAnsi="Arial" w:cs="Arial"/>
          <w:sz w:val="24"/>
          <w:szCs w:val="24"/>
        </w:rPr>
        <w:t>v</w:t>
      </w:r>
      <w:r w:rsidRPr="006A60F4">
        <w:rPr>
          <w:rFonts w:ascii="Arial" w:hAnsi="Arial" w:cs="Arial"/>
          <w:sz w:val="24"/>
          <w:szCs w:val="24"/>
        </w:rPr>
        <w:t>ä</w:t>
      </w:r>
      <w:r w:rsidR="00101EBE">
        <w:rPr>
          <w:rFonts w:ascii="Arial" w:hAnsi="Arial" w:cs="Arial"/>
          <w:sz w:val="24"/>
          <w:szCs w:val="24"/>
        </w:rPr>
        <w:t>t</w:t>
      </w:r>
      <w:r w:rsidRPr="006A60F4">
        <w:rPr>
          <w:rFonts w:ascii="Arial" w:hAnsi="Arial" w:cs="Arial"/>
          <w:sz w:val="24"/>
          <w:szCs w:val="24"/>
        </w:rPr>
        <w:t xml:space="preserve"> mm.</w:t>
      </w:r>
      <w:r w:rsidR="006A60F4">
        <w:rPr>
          <w:rFonts w:ascii="Arial" w:hAnsi="Arial" w:cs="Arial"/>
          <w:sz w:val="24"/>
          <w:szCs w:val="24"/>
        </w:rPr>
        <w:t xml:space="preserve"> </w:t>
      </w:r>
      <w:r w:rsidR="006A60F4" w:rsidRPr="000906F7">
        <w:rPr>
          <w:rFonts w:ascii="Arial" w:hAnsi="Arial" w:cs="Arial"/>
          <w:bCs/>
          <w:sz w:val="24"/>
          <w:szCs w:val="24"/>
        </w:rPr>
        <w:t>ammatillisen koulutuksen rahoitukseen</w:t>
      </w:r>
      <w:r w:rsidR="006A60F4">
        <w:rPr>
          <w:rFonts w:ascii="Arial" w:hAnsi="Arial" w:cs="Arial"/>
          <w:bCs/>
          <w:sz w:val="24"/>
          <w:szCs w:val="24"/>
        </w:rPr>
        <w:t>,</w:t>
      </w:r>
      <w:r w:rsidR="006A60F4">
        <w:rPr>
          <w:rFonts w:ascii="Arial" w:hAnsi="Arial" w:cs="Arial"/>
          <w:sz w:val="24"/>
          <w:szCs w:val="24"/>
        </w:rPr>
        <w:t xml:space="preserve"> aloituspaikkojen muutoksiin, koulutuksenjärjestämismalleihin (yhtiöittäminen), opettajien työaika kysymyksiin ja työsopimuksiin sekä </w:t>
      </w:r>
      <w:r w:rsidRPr="006A60F4">
        <w:rPr>
          <w:rFonts w:ascii="Arial" w:hAnsi="Arial" w:cs="Arial"/>
          <w:bCs/>
          <w:sz w:val="24"/>
          <w:szCs w:val="24"/>
        </w:rPr>
        <w:t>ammatillisen koulutuksen kenttää rasittaviin YT neuvotteluihin</w:t>
      </w:r>
      <w:r w:rsidR="006A60F4">
        <w:rPr>
          <w:rFonts w:ascii="Arial" w:hAnsi="Arial" w:cs="Arial"/>
          <w:bCs/>
          <w:sz w:val="24"/>
          <w:szCs w:val="24"/>
        </w:rPr>
        <w:t>.</w:t>
      </w:r>
      <w:r w:rsidRPr="006A60F4">
        <w:rPr>
          <w:rFonts w:ascii="Arial" w:hAnsi="Arial" w:cs="Arial"/>
          <w:bCs/>
          <w:sz w:val="24"/>
          <w:szCs w:val="24"/>
        </w:rPr>
        <w:t xml:space="preserve"> </w:t>
      </w:r>
    </w:p>
    <w:p w:rsidR="000906F7" w:rsidRDefault="0037139C" w:rsidP="0037139C">
      <w:pPr>
        <w:numPr>
          <w:ilvl w:val="1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906F7" w:rsidRPr="000906F7">
        <w:rPr>
          <w:rFonts w:ascii="Arial" w:hAnsi="Arial" w:cs="Arial"/>
          <w:sz w:val="24"/>
          <w:szCs w:val="24"/>
        </w:rPr>
        <w:t>ktiivijäsenille,</w:t>
      </w:r>
      <w:r w:rsidR="001A7569">
        <w:rPr>
          <w:rFonts w:ascii="Arial" w:hAnsi="Arial" w:cs="Arial"/>
          <w:sz w:val="24"/>
          <w:szCs w:val="24"/>
        </w:rPr>
        <w:t xml:space="preserve"> </w:t>
      </w:r>
      <w:r w:rsidR="001A7569" w:rsidRPr="0019377B">
        <w:rPr>
          <w:rFonts w:ascii="Arial" w:hAnsi="Arial" w:cs="Arial"/>
          <w:sz w:val="24"/>
          <w:szCs w:val="24"/>
        </w:rPr>
        <w:t>työsuojeluvaltuutetuille,</w:t>
      </w:r>
      <w:r w:rsidR="000906F7" w:rsidRPr="0019377B">
        <w:rPr>
          <w:rFonts w:ascii="Arial" w:hAnsi="Arial" w:cs="Arial"/>
          <w:sz w:val="24"/>
          <w:szCs w:val="24"/>
        </w:rPr>
        <w:t xml:space="preserve"> </w:t>
      </w:r>
      <w:r w:rsidR="000906F7" w:rsidRPr="000906F7">
        <w:rPr>
          <w:rFonts w:ascii="Arial" w:hAnsi="Arial" w:cs="Arial"/>
          <w:sz w:val="24"/>
          <w:szCs w:val="24"/>
        </w:rPr>
        <w:t>luottamusmiehille ja yhdistysten puheenjohtajille</w:t>
      </w:r>
      <w:r>
        <w:rPr>
          <w:rFonts w:ascii="Arial" w:hAnsi="Arial" w:cs="Arial"/>
          <w:sz w:val="24"/>
          <w:szCs w:val="24"/>
        </w:rPr>
        <w:t xml:space="preserve"> järjestetään</w:t>
      </w:r>
      <w:r w:rsidR="000906F7" w:rsidRPr="000906F7">
        <w:rPr>
          <w:rFonts w:ascii="Arial" w:hAnsi="Arial" w:cs="Arial"/>
          <w:sz w:val="24"/>
          <w:szCs w:val="24"/>
        </w:rPr>
        <w:t xml:space="preserve"> koulutuksia, joihin pyydetään asiatuntijoita. </w:t>
      </w:r>
    </w:p>
    <w:p w:rsidR="004D2A6D" w:rsidRDefault="004D2A6D" w:rsidP="004D2A6D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1B0A3C" w:rsidRPr="000906F7" w:rsidRDefault="001B0A3C" w:rsidP="004D2A6D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4D2A6D" w:rsidRDefault="000906F7" w:rsidP="00E43B6D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4D2A6D">
        <w:rPr>
          <w:rFonts w:ascii="Arial" w:hAnsi="Arial" w:cs="Arial"/>
          <w:sz w:val="24"/>
          <w:szCs w:val="24"/>
        </w:rPr>
        <w:t xml:space="preserve">. </w:t>
      </w:r>
      <w:r w:rsidRPr="004D2A6D">
        <w:rPr>
          <w:rFonts w:ascii="Arial" w:hAnsi="Arial" w:cs="Arial"/>
          <w:b/>
          <w:sz w:val="24"/>
          <w:szCs w:val="24"/>
        </w:rPr>
        <w:t>VAIKUTTAMINEN JA YHTEISTOIMINTA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>OAO jaosto vaikuttaa koulutuksen toimintaedellytyks</w:t>
      </w:r>
      <w:r w:rsidR="00F56907">
        <w:rPr>
          <w:rFonts w:ascii="Arial" w:hAnsi="Arial" w:cs="Arial"/>
          <w:sz w:val="24"/>
          <w:szCs w:val="24"/>
        </w:rPr>
        <w:t>iin</w:t>
      </w:r>
      <w:r w:rsidRPr="000906F7">
        <w:rPr>
          <w:rFonts w:ascii="Arial" w:hAnsi="Arial" w:cs="Arial"/>
          <w:sz w:val="24"/>
          <w:szCs w:val="24"/>
        </w:rPr>
        <w:t xml:space="preserve"> ja tasa-arvo</w:t>
      </w:r>
      <w:r w:rsidR="00F56907">
        <w:rPr>
          <w:rFonts w:ascii="Arial" w:hAnsi="Arial" w:cs="Arial"/>
          <w:sz w:val="24"/>
          <w:szCs w:val="24"/>
        </w:rPr>
        <w:t>n</w:t>
      </w:r>
      <w:r w:rsidRPr="000906F7">
        <w:rPr>
          <w:rFonts w:ascii="Arial" w:hAnsi="Arial" w:cs="Arial"/>
          <w:sz w:val="24"/>
          <w:szCs w:val="24"/>
        </w:rPr>
        <w:t xml:space="preserve"> toteutu</w:t>
      </w:r>
      <w:r w:rsidR="00F56907">
        <w:rPr>
          <w:rFonts w:ascii="Arial" w:hAnsi="Arial" w:cs="Arial"/>
          <w:sz w:val="24"/>
          <w:szCs w:val="24"/>
        </w:rPr>
        <w:t>miseen pitämällä</w:t>
      </w:r>
      <w:r w:rsidRPr="000906F7">
        <w:rPr>
          <w:rFonts w:ascii="Arial" w:hAnsi="Arial" w:cs="Arial"/>
          <w:sz w:val="24"/>
          <w:szCs w:val="24"/>
        </w:rPr>
        <w:t xml:space="preserve"> yhteyttä: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>koulutuspoliittisiin päättäjiin ja ammatillisen koulutuksen ylläpitäjiin</w:t>
      </w:r>
    </w:p>
    <w:p w:rsidR="000906F7" w:rsidRPr="000906F7" w:rsidRDefault="000906F7" w:rsidP="000906F7">
      <w:pPr>
        <w:ind w:left="360"/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 xml:space="preserve"> </w:t>
      </w:r>
    </w:p>
    <w:p w:rsidR="000906F7" w:rsidRPr="000906F7" w:rsidRDefault="000906F7" w:rsidP="000906F7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>valtion aluehallintoviranomaisiin esim. (AVI, ELY) ja Pohjois-Savon liittoon sekä muihin yhteistyötahoihin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 xml:space="preserve">OAO jaosto </w:t>
      </w:r>
      <w:r w:rsidR="002A6675">
        <w:rPr>
          <w:rFonts w:ascii="Arial" w:hAnsi="Arial" w:cs="Arial"/>
          <w:sz w:val="24"/>
          <w:szCs w:val="24"/>
        </w:rPr>
        <w:t>edistää</w:t>
      </w:r>
      <w:r w:rsidRPr="000906F7">
        <w:rPr>
          <w:rFonts w:ascii="Arial" w:hAnsi="Arial" w:cs="Arial"/>
          <w:sz w:val="24"/>
          <w:szCs w:val="24"/>
        </w:rPr>
        <w:t xml:space="preserve"> koulutuspoliittista keskustelua ja yleistä mielenkiintoa ammat</w:t>
      </w:r>
      <w:r w:rsidR="0006042D">
        <w:rPr>
          <w:rFonts w:ascii="Arial" w:hAnsi="Arial" w:cs="Arial"/>
          <w:sz w:val="24"/>
          <w:szCs w:val="24"/>
        </w:rPr>
        <w:t>illisen koulutuksen kysymyksiin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>kannustamalla jäsenyhdistyksiä pitämään yh</w:t>
      </w:r>
      <w:r w:rsidR="003D7B25">
        <w:rPr>
          <w:rFonts w:ascii="Arial" w:hAnsi="Arial" w:cs="Arial"/>
          <w:sz w:val="24"/>
          <w:szCs w:val="24"/>
        </w:rPr>
        <w:t>teyttä koulutuksen järjestäjiin</w:t>
      </w:r>
    </w:p>
    <w:p w:rsidR="000906F7" w:rsidRPr="000906F7" w:rsidRDefault="000906F7" w:rsidP="000906F7">
      <w:pPr>
        <w:ind w:left="360"/>
        <w:rPr>
          <w:rFonts w:ascii="Arial" w:hAnsi="Arial" w:cs="Arial"/>
          <w:sz w:val="24"/>
          <w:szCs w:val="24"/>
        </w:rPr>
      </w:pPr>
    </w:p>
    <w:p w:rsidR="000906F7" w:rsidRPr="0006042D" w:rsidRDefault="000906F7" w:rsidP="0006042D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>aktivoimalla</w:t>
      </w:r>
      <w:r w:rsidR="003D7B25">
        <w:rPr>
          <w:rFonts w:ascii="Arial" w:hAnsi="Arial" w:cs="Arial"/>
          <w:sz w:val="24"/>
          <w:szCs w:val="24"/>
        </w:rPr>
        <w:t xml:space="preserve"> jäseniä ja</w:t>
      </w:r>
      <w:r w:rsidRPr="000906F7">
        <w:rPr>
          <w:rFonts w:ascii="Arial" w:hAnsi="Arial" w:cs="Arial"/>
          <w:sz w:val="24"/>
          <w:szCs w:val="24"/>
        </w:rPr>
        <w:t xml:space="preserve"> jäsenyhdistyksiä</w:t>
      </w:r>
      <w:r w:rsidR="003D7B25">
        <w:rPr>
          <w:rFonts w:ascii="Arial" w:hAnsi="Arial" w:cs="Arial"/>
          <w:sz w:val="24"/>
          <w:szCs w:val="24"/>
        </w:rPr>
        <w:t xml:space="preserve"> </w:t>
      </w:r>
      <w:r w:rsidRPr="000906F7">
        <w:rPr>
          <w:rFonts w:ascii="Arial" w:hAnsi="Arial" w:cs="Arial"/>
          <w:sz w:val="24"/>
          <w:szCs w:val="24"/>
        </w:rPr>
        <w:t>osallistumaan</w:t>
      </w:r>
      <w:r w:rsidR="003D7B25">
        <w:rPr>
          <w:rFonts w:ascii="Arial" w:hAnsi="Arial" w:cs="Arial"/>
          <w:sz w:val="24"/>
          <w:szCs w:val="24"/>
        </w:rPr>
        <w:t xml:space="preserve"> ja ottamaan kantaa</w:t>
      </w:r>
      <w:r w:rsidRPr="000906F7">
        <w:rPr>
          <w:rFonts w:ascii="Arial" w:hAnsi="Arial" w:cs="Arial"/>
          <w:sz w:val="24"/>
          <w:szCs w:val="24"/>
        </w:rPr>
        <w:t xml:space="preserve"> </w:t>
      </w:r>
      <w:r w:rsidR="003D7B25" w:rsidRPr="003D7B25">
        <w:rPr>
          <w:rFonts w:ascii="Arial" w:hAnsi="Arial" w:cs="Arial"/>
          <w:sz w:val="24"/>
          <w:szCs w:val="24"/>
        </w:rPr>
        <w:t>ajankohtaisiin koulutukseen liittyviin asioihin</w:t>
      </w:r>
      <w:r w:rsidR="003D7B25" w:rsidRPr="000906F7">
        <w:rPr>
          <w:rFonts w:ascii="Arial" w:hAnsi="Arial" w:cs="Arial"/>
          <w:sz w:val="24"/>
          <w:szCs w:val="24"/>
        </w:rPr>
        <w:t xml:space="preserve"> </w:t>
      </w:r>
      <w:r w:rsidR="005E0079">
        <w:rPr>
          <w:rFonts w:ascii="Arial" w:hAnsi="Arial" w:cs="Arial"/>
          <w:sz w:val="24"/>
          <w:szCs w:val="24"/>
        </w:rPr>
        <w:t xml:space="preserve">sekä </w:t>
      </w:r>
      <w:r w:rsidRPr="000906F7">
        <w:rPr>
          <w:rFonts w:ascii="Arial" w:hAnsi="Arial" w:cs="Arial"/>
          <w:sz w:val="24"/>
          <w:szCs w:val="24"/>
        </w:rPr>
        <w:t>koulutuspoliittiseen keskusteluun</w:t>
      </w:r>
      <w:r w:rsidR="00F56907" w:rsidRPr="003D7B25">
        <w:rPr>
          <w:rFonts w:ascii="Arial" w:hAnsi="Arial" w:cs="Arial"/>
          <w:sz w:val="24"/>
          <w:szCs w:val="24"/>
        </w:rPr>
        <w:t xml:space="preserve"> </w:t>
      </w:r>
      <w:r w:rsidRPr="0006042D">
        <w:rPr>
          <w:rFonts w:ascii="Arial" w:hAnsi="Arial" w:cs="Arial"/>
          <w:sz w:val="24"/>
          <w:szCs w:val="24"/>
        </w:rPr>
        <w:t xml:space="preserve">järjestämällä ajankohtaisia koulutus- ja keskustelutilaisuuksia yhteistyössä työnantajien ja koulutuksen järjestäjien kanssa 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 xml:space="preserve"> </w:t>
      </w:r>
    </w:p>
    <w:p w:rsidR="000906F7" w:rsidRPr="000906F7" w:rsidRDefault="000906F7" w:rsidP="000906F7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>osallistumalla Akavan aluetoimintaan</w:t>
      </w:r>
    </w:p>
    <w:p w:rsidR="000906F7" w:rsidRPr="000906F7" w:rsidRDefault="000906F7" w:rsidP="000906F7">
      <w:pPr>
        <w:ind w:left="360"/>
        <w:rPr>
          <w:rFonts w:ascii="Arial" w:hAnsi="Arial" w:cs="Arial"/>
          <w:sz w:val="24"/>
          <w:szCs w:val="24"/>
        </w:rPr>
      </w:pPr>
    </w:p>
    <w:p w:rsidR="000906F7" w:rsidRPr="005C65F9" w:rsidRDefault="000906F7" w:rsidP="005C65F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>tarjoamalla tiedotusvälineisiin ammatillista koulutusta koskevia teemoja</w:t>
      </w:r>
    </w:p>
    <w:p w:rsidR="000906F7" w:rsidRPr="000906F7" w:rsidRDefault="000906F7" w:rsidP="000906F7">
      <w:pPr>
        <w:ind w:left="360"/>
        <w:rPr>
          <w:rFonts w:ascii="Arial" w:hAnsi="Arial" w:cs="Arial"/>
          <w:sz w:val="24"/>
          <w:szCs w:val="24"/>
        </w:rPr>
      </w:pPr>
    </w:p>
    <w:p w:rsidR="000906F7" w:rsidRPr="000906F7" w:rsidRDefault="0006042D" w:rsidP="000906F7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järjestämällä</w:t>
      </w:r>
      <w:r w:rsidR="000906F7" w:rsidRPr="000906F7">
        <w:rPr>
          <w:rFonts w:ascii="Arial" w:hAnsi="Arial" w:cs="Arial"/>
          <w:sz w:val="24"/>
          <w:szCs w:val="24"/>
        </w:rPr>
        <w:t xml:space="preserve"> jäsenille, luottamushenkilöille ja yhdistysten toimijoille </w:t>
      </w:r>
      <w:r>
        <w:rPr>
          <w:rFonts w:ascii="Arial" w:hAnsi="Arial" w:cs="Arial"/>
          <w:sz w:val="24"/>
          <w:szCs w:val="24"/>
        </w:rPr>
        <w:t>tapahtumia ja koulutuksia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906F7">
        <w:rPr>
          <w:rFonts w:ascii="Arial" w:hAnsi="Arial" w:cs="Arial"/>
          <w:b/>
          <w:sz w:val="24"/>
          <w:szCs w:val="24"/>
        </w:rPr>
        <w:t>TIEDOTTAMINEN</w:t>
      </w:r>
      <w:r w:rsidRPr="000906F7">
        <w:rPr>
          <w:rFonts w:ascii="Arial" w:hAnsi="Arial" w:cs="Arial"/>
          <w:b/>
          <w:sz w:val="24"/>
          <w:szCs w:val="24"/>
        </w:rPr>
        <w:br/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 xml:space="preserve">OAO jaosto tiedottaa toiminnastaan alueyhdistyksen </w:t>
      </w:r>
      <w:hyperlink r:id="rId9" w:history="1">
        <w:r w:rsidRPr="000906F7">
          <w:rPr>
            <w:rFonts w:ascii="Arial" w:hAnsi="Arial" w:cs="Arial"/>
            <w:color w:val="0000FF"/>
            <w:sz w:val="24"/>
            <w:szCs w:val="24"/>
            <w:u w:val="single"/>
          </w:rPr>
          <w:t>www.oajpohjoissavo.fi</w:t>
        </w:r>
      </w:hyperlink>
      <w:r w:rsidRPr="000906F7">
        <w:rPr>
          <w:rFonts w:ascii="Arial" w:hAnsi="Arial" w:cs="Arial"/>
          <w:sz w:val="24"/>
          <w:szCs w:val="24"/>
        </w:rPr>
        <w:t xml:space="preserve">  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  <w:proofErr w:type="gramStart"/>
      <w:r w:rsidRPr="000906F7">
        <w:rPr>
          <w:rFonts w:ascii="Arial" w:hAnsi="Arial" w:cs="Arial"/>
          <w:sz w:val="24"/>
          <w:szCs w:val="24"/>
        </w:rPr>
        <w:t>–nettisivujen</w:t>
      </w:r>
      <w:proofErr w:type="gramEnd"/>
      <w:r w:rsidRPr="000906F7">
        <w:rPr>
          <w:rFonts w:ascii="Arial" w:hAnsi="Arial" w:cs="Arial"/>
          <w:sz w:val="24"/>
          <w:szCs w:val="24"/>
        </w:rPr>
        <w:t xml:space="preserve"> ja sähköpostin kautta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  <w:r w:rsidRPr="000906F7">
        <w:rPr>
          <w:rFonts w:ascii="Arial" w:hAnsi="Arial" w:cs="Arial"/>
          <w:sz w:val="24"/>
          <w:szCs w:val="24"/>
        </w:rPr>
        <w:t>OAO jaosto pitää ja päivittää vuosikelloa 2015</w:t>
      </w:r>
      <w:r w:rsidR="005D4737">
        <w:rPr>
          <w:rFonts w:ascii="Arial" w:hAnsi="Arial" w:cs="Arial"/>
          <w:sz w:val="24"/>
          <w:szCs w:val="24"/>
        </w:rPr>
        <w:t xml:space="preserve">, </w:t>
      </w:r>
      <w:r w:rsidRPr="000906F7">
        <w:rPr>
          <w:rFonts w:ascii="Arial" w:hAnsi="Arial" w:cs="Arial"/>
          <w:sz w:val="24"/>
          <w:szCs w:val="24"/>
        </w:rPr>
        <w:t>liite 1</w:t>
      </w:r>
    </w:p>
    <w:p w:rsidR="000906F7" w:rsidRPr="000906F7" w:rsidRDefault="000906F7" w:rsidP="000906F7">
      <w:pPr>
        <w:rPr>
          <w:rFonts w:ascii="Arial" w:hAnsi="Arial" w:cs="Arial"/>
          <w:sz w:val="24"/>
          <w:szCs w:val="24"/>
        </w:rPr>
      </w:pPr>
    </w:p>
    <w:p w:rsidR="000906F7" w:rsidRPr="000906F7" w:rsidRDefault="000906F7" w:rsidP="000906F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06F7" w:rsidRPr="000906F7" w:rsidRDefault="000906F7" w:rsidP="000906F7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1E21F2" w:rsidRPr="000906F7" w:rsidRDefault="001E21F2" w:rsidP="000906F7"/>
    <w:sectPr w:rsidR="001E21F2" w:rsidRPr="000906F7" w:rsidSect="00157AEB">
      <w:headerReference w:type="default" r:id="rId10"/>
      <w:footerReference w:type="default" r:id="rId11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41" w:rsidRDefault="00926B41" w:rsidP="00157AEB">
      <w:r>
        <w:separator/>
      </w:r>
    </w:p>
  </w:endnote>
  <w:endnote w:type="continuationSeparator" w:id="0">
    <w:p w:rsidR="00926B41" w:rsidRDefault="00926B41" w:rsidP="0015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F2" w:rsidRDefault="001E21F2" w:rsidP="001E21F2">
    <w:pPr>
      <w:pStyle w:val="Alatunniste"/>
      <w:jc w:val="center"/>
    </w:pPr>
    <w:r>
      <w:t>www.oajpohjoissavo.fi</w:t>
    </w:r>
  </w:p>
  <w:p w:rsidR="00157AEB" w:rsidRDefault="00157AE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41" w:rsidRDefault="00926B41" w:rsidP="00157AEB">
      <w:r>
        <w:separator/>
      </w:r>
    </w:p>
  </w:footnote>
  <w:footnote w:type="continuationSeparator" w:id="0">
    <w:p w:rsidR="00926B41" w:rsidRDefault="00926B41" w:rsidP="0015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EB" w:rsidRDefault="00CE7249">
    <w:pPr>
      <w:pStyle w:val="Yltunniste"/>
    </w:pPr>
    <w:r w:rsidRPr="00CE7249">
      <w:rPr>
        <w:noProof/>
      </w:rPr>
      <w:drawing>
        <wp:inline distT="0" distB="0" distL="0" distR="0">
          <wp:extent cx="3419475" cy="761875"/>
          <wp:effectExtent l="0" t="0" r="0" b="635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406" cy="766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5F4"/>
    <w:multiLevelType w:val="hybridMultilevel"/>
    <w:tmpl w:val="C2A2643E"/>
    <w:lvl w:ilvl="0" w:tplc="2BE66F42">
      <w:start w:val="1"/>
      <w:numFmt w:val="decimal"/>
      <w:lvlText w:val="%1 §.  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210" w:hanging="360"/>
      </w:pPr>
    </w:lvl>
    <w:lvl w:ilvl="2" w:tplc="040B001B" w:tentative="1">
      <w:start w:val="1"/>
      <w:numFmt w:val="lowerRoman"/>
      <w:lvlText w:val="%3."/>
      <w:lvlJc w:val="right"/>
      <w:pPr>
        <w:ind w:left="2930" w:hanging="180"/>
      </w:pPr>
    </w:lvl>
    <w:lvl w:ilvl="3" w:tplc="040B000F" w:tentative="1">
      <w:start w:val="1"/>
      <w:numFmt w:val="decimal"/>
      <w:lvlText w:val="%4."/>
      <w:lvlJc w:val="left"/>
      <w:pPr>
        <w:ind w:left="3650" w:hanging="360"/>
      </w:pPr>
    </w:lvl>
    <w:lvl w:ilvl="4" w:tplc="040B0019" w:tentative="1">
      <w:start w:val="1"/>
      <w:numFmt w:val="lowerLetter"/>
      <w:lvlText w:val="%5."/>
      <w:lvlJc w:val="left"/>
      <w:pPr>
        <w:ind w:left="4370" w:hanging="360"/>
      </w:pPr>
    </w:lvl>
    <w:lvl w:ilvl="5" w:tplc="040B001B" w:tentative="1">
      <w:start w:val="1"/>
      <w:numFmt w:val="lowerRoman"/>
      <w:lvlText w:val="%6."/>
      <w:lvlJc w:val="right"/>
      <w:pPr>
        <w:ind w:left="5090" w:hanging="180"/>
      </w:pPr>
    </w:lvl>
    <w:lvl w:ilvl="6" w:tplc="040B000F" w:tentative="1">
      <w:start w:val="1"/>
      <w:numFmt w:val="decimal"/>
      <w:lvlText w:val="%7."/>
      <w:lvlJc w:val="left"/>
      <w:pPr>
        <w:ind w:left="5810" w:hanging="360"/>
      </w:pPr>
    </w:lvl>
    <w:lvl w:ilvl="7" w:tplc="040B0019" w:tentative="1">
      <w:start w:val="1"/>
      <w:numFmt w:val="lowerLetter"/>
      <w:lvlText w:val="%8."/>
      <w:lvlJc w:val="left"/>
      <w:pPr>
        <w:ind w:left="6530" w:hanging="360"/>
      </w:pPr>
    </w:lvl>
    <w:lvl w:ilvl="8" w:tplc="040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2E8A0D5A"/>
    <w:multiLevelType w:val="singleLevel"/>
    <w:tmpl w:val="4FF86A3E"/>
    <w:lvl w:ilvl="0">
      <w:start w:val="1"/>
      <w:numFmt w:val="decimal"/>
      <w:lvlText w:val="%1 §.  "/>
      <w:lvlJc w:val="left"/>
      <w:pPr>
        <w:tabs>
          <w:tab w:val="num" w:pos="720"/>
        </w:tabs>
        <w:ind w:left="360" w:hanging="360"/>
      </w:pPr>
    </w:lvl>
  </w:abstractNum>
  <w:abstractNum w:abstractNumId="2">
    <w:nsid w:val="3D3C69E2"/>
    <w:multiLevelType w:val="hybridMultilevel"/>
    <w:tmpl w:val="CEB81E8A"/>
    <w:lvl w:ilvl="0" w:tplc="454E10DA">
      <w:start w:val="1"/>
      <w:numFmt w:val="decimal"/>
      <w:lvlText w:val="%1 §  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7334"/>
    <w:multiLevelType w:val="hybridMultilevel"/>
    <w:tmpl w:val="19D8F95C"/>
    <w:lvl w:ilvl="0" w:tplc="6AAA5B3A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544238D2"/>
    <w:multiLevelType w:val="hybridMultilevel"/>
    <w:tmpl w:val="FAD42F3C"/>
    <w:lvl w:ilvl="0" w:tplc="5DE0B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F13A6"/>
    <w:multiLevelType w:val="hybridMultilevel"/>
    <w:tmpl w:val="7C8CAAC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0928EE"/>
    <w:multiLevelType w:val="hybridMultilevel"/>
    <w:tmpl w:val="0ADE5906"/>
    <w:lvl w:ilvl="0" w:tplc="FBF0D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EB"/>
    <w:rsid w:val="000343A8"/>
    <w:rsid w:val="00045E74"/>
    <w:rsid w:val="0006042D"/>
    <w:rsid w:val="000906F7"/>
    <w:rsid w:val="000934E6"/>
    <w:rsid w:val="000D5E32"/>
    <w:rsid w:val="00101EBE"/>
    <w:rsid w:val="00107252"/>
    <w:rsid w:val="00157AEB"/>
    <w:rsid w:val="00161BA1"/>
    <w:rsid w:val="001725D0"/>
    <w:rsid w:val="0019377B"/>
    <w:rsid w:val="001A7569"/>
    <w:rsid w:val="001B0A3C"/>
    <w:rsid w:val="001E21F2"/>
    <w:rsid w:val="001E4F99"/>
    <w:rsid w:val="00266211"/>
    <w:rsid w:val="002A6675"/>
    <w:rsid w:val="002B1F1A"/>
    <w:rsid w:val="002C3A7C"/>
    <w:rsid w:val="0030182B"/>
    <w:rsid w:val="003159E6"/>
    <w:rsid w:val="0037139C"/>
    <w:rsid w:val="003D7B25"/>
    <w:rsid w:val="004A325E"/>
    <w:rsid w:val="004D2A6D"/>
    <w:rsid w:val="004D6E8D"/>
    <w:rsid w:val="00532159"/>
    <w:rsid w:val="0054233C"/>
    <w:rsid w:val="00586B68"/>
    <w:rsid w:val="0059705E"/>
    <w:rsid w:val="005B33B3"/>
    <w:rsid w:val="005C65F9"/>
    <w:rsid w:val="005D4737"/>
    <w:rsid w:val="005E0079"/>
    <w:rsid w:val="00615A7B"/>
    <w:rsid w:val="00636711"/>
    <w:rsid w:val="00644734"/>
    <w:rsid w:val="00657E4A"/>
    <w:rsid w:val="00666679"/>
    <w:rsid w:val="006A60F4"/>
    <w:rsid w:val="008034EA"/>
    <w:rsid w:val="008F7D94"/>
    <w:rsid w:val="009237F7"/>
    <w:rsid w:val="00926B41"/>
    <w:rsid w:val="009707C2"/>
    <w:rsid w:val="00996BD8"/>
    <w:rsid w:val="009A03E6"/>
    <w:rsid w:val="009A34FC"/>
    <w:rsid w:val="00A55956"/>
    <w:rsid w:val="00A560B0"/>
    <w:rsid w:val="00A8234F"/>
    <w:rsid w:val="00AF5B40"/>
    <w:rsid w:val="00B04AFA"/>
    <w:rsid w:val="00B157F8"/>
    <w:rsid w:val="00B40D1B"/>
    <w:rsid w:val="00B91EF9"/>
    <w:rsid w:val="00BC26C8"/>
    <w:rsid w:val="00C9029E"/>
    <w:rsid w:val="00CE7249"/>
    <w:rsid w:val="00D155A1"/>
    <w:rsid w:val="00E4719E"/>
    <w:rsid w:val="00E8380B"/>
    <w:rsid w:val="00F56907"/>
    <w:rsid w:val="00FA5FE1"/>
    <w:rsid w:val="00FA63FC"/>
    <w:rsid w:val="00FB1615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qFormat/>
    <w:rsid w:val="001E4F99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qFormat/>
    <w:rsid w:val="001E4F9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ajpohjoissav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963D-C303-45FE-BD83-C46D9FCB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EA464778.dotm</Template>
  <TotalTime>0</TotalTime>
  <Pages>2</Pages>
  <Words>315</Words>
  <Characters>2555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Siilinjärven kunta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Minna Parviainen</cp:lastModifiedBy>
  <cp:revision>2</cp:revision>
  <cp:lastPrinted>2013-09-24T11:52:00Z</cp:lastPrinted>
  <dcterms:created xsi:type="dcterms:W3CDTF">2015-03-23T13:33:00Z</dcterms:created>
  <dcterms:modified xsi:type="dcterms:W3CDTF">2015-03-23T13:33:00Z</dcterms:modified>
</cp:coreProperties>
</file>